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67C1E6E4" w:rsidR="00C87456" w:rsidRDefault="00C272AD" w:rsidP="005D50C1">
            <w:pPr>
              <w:pStyle w:val="ListParagraph"/>
              <w:numPr>
                <w:ilvl w:val="0"/>
                <w:numId w:val="2"/>
              </w:numPr>
              <w:rPr>
                <w:rFonts w:cs="Arial"/>
              </w:rPr>
            </w:pPr>
            <w:r>
              <w:t>N</w:t>
            </w:r>
            <w:r w:rsidR="00FC5227" w:rsidRPr="00FC5227">
              <w:t>ame and e-mail address of the person</w:t>
            </w:r>
            <w:r w:rsidR="00FC5227">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proofErr w:type="gramStart"/>
      <w:r w:rsidRPr="000510CE">
        <w:rPr>
          <w:rStyle w:val="Strong"/>
        </w:rPr>
        <w:t>)</w:t>
      </w:r>
      <w:proofErr w:type="gramEnd"/>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0220AC4D" w:rsidR="003E120C" w:rsidRDefault="003F4EEA" w:rsidP="005D50C1">
            <w:pPr>
              <w:pStyle w:val="ListParagraph"/>
              <w:numPr>
                <w:ilvl w:val="0"/>
                <w:numId w:val="3"/>
              </w:numPr>
            </w:pPr>
            <w:r w:rsidRPr="003F4EEA">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77777777" w:rsidR="00F22020" w:rsidRDefault="00F22020" w:rsidP="00181D5C">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72033508" w:rsidR="00F22020" w:rsidRDefault="00D36CBD" w:rsidP="00181D5C">
            <w:r>
              <w:t>Liner agent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77777777" w:rsidR="00F22020" w:rsidRDefault="00F22020" w:rsidP="00181D5C">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580A7322" w:rsidR="00F22020" w:rsidRDefault="00D36CBD" w:rsidP="00181D5C">
            <w:r>
              <w:t>Ship manager*</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350171FD" w:rsidR="00F22020" w:rsidRDefault="00F22020" w:rsidP="00181D5C">
            <w:pPr>
              <w:tabs>
                <w:tab w:val="left" w:pos="378"/>
              </w:tabs>
              <w:spacing w:after="0"/>
            </w:pPr>
            <w:r>
              <w:tab/>
            </w:r>
            <w:r w:rsidR="00450788">
              <w:t>N</w:t>
            </w:r>
            <w:r w:rsidR="00450788"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1ACE5E5F" w:rsidR="00F22020" w:rsidRDefault="00D36CBD" w:rsidP="00450788">
            <w:r>
              <w:t>Marine consultant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77777777" w:rsidR="00F22020" w:rsidRDefault="00F22020" w:rsidP="00181D5C">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04CBA561" w:rsidR="00F22020" w:rsidRDefault="00D36CBD" w:rsidP="00181D5C">
            <w:r>
              <w:t>Chartering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033B02DF" w14:textId="004CF074" w:rsidR="00F22020" w:rsidRDefault="00F22020" w:rsidP="00D36CBD">
            <w:pPr>
              <w:tabs>
                <w:tab w:val="left" w:pos="378"/>
              </w:tabs>
              <w:spacing w:after="0"/>
            </w:pPr>
            <w:r>
              <w:tab/>
            </w:r>
            <w:r w:rsidR="00D36CBD">
              <w:t xml:space="preserve"> Marine surveyor*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2BD995B" w14:textId="77777777" w:rsidR="00C97A84" w:rsidRDefault="00C97A84">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C639D8">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C639D8">
              <w:rPr>
                <w:rFonts w:cs="Arial"/>
              </w:rPr>
            </w:r>
            <w:r w:rsidR="00C639D8">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Pr="005679F4" w:rsidRDefault="00FE45AA" w:rsidP="005679F4">
      <w:pPr>
        <w:spacing w:after="0"/>
        <w:rPr>
          <w:b/>
          <w:bCs/>
          <w:color w:val="0092D2"/>
          <w:sz w:val="24"/>
          <w:szCs w:val="22"/>
        </w:rPr>
      </w:pPr>
      <w:r>
        <w:rPr>
          <w:rStyle w:val="Strong"/>
        </w:rPr>
        <w:t>SECTION 5</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lastRenderedPageBreak/>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977090">
      <w:pPr>
        <w:rPr>
          <w:rStyle w:val="Strong"/>
        </w:rPr>
      </w:pPr>
      <w:r>
        <w:rPr>
          <w:rStyle w:val="Strong"/>
        </w:rPr>
        <w:lastRenderedPageBreak/>
        <w:t>SECTION 7</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633C66A2" w:rsidR="00977090" w:rsidRDefault="00947E74" w:rsidP="005D50C1">
            <w:pPr>
              <w:pStyle w:val="ListParagraph"/>
              <w:numPr>
                <w:ilvl w:val="0"/>
                <w:numId w:val="8"/>
              </w:numPr>
            </w:pPr>
            <w:r w:rsidRPr="00947E74">
              <w:t>Cyber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639D8">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639D8">
              <w:rPr>
                <w:rFonts w:cs="Arial"/>
              </w:rPr>
            </w:r>
            <w:r w:rsidR="00C639D8">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DA6714A" w:rsidR="003B4D96" w:rsidRDefault="00A84D97" w:rsidP="002B4CE8">
      <w:r w:rsidRPr="00A84D97">
        <w:t>Any insurance offered will be subject to the Rules of ITIC which are available at www.ITIC-insure.com or on request. Your attention is drawn to Rule 1.1 which lists those sections of the Insurance Act 2015 which are excluded from your cover.</w:t>
      </w:r>
    </w:p>
    <w:p w14:paraId="307CBA2F" w14:textId="77777777" w:rsidR="00C639D8" w:rsidRDefault="00C639D8" w:rsidP="00C639D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bookmarkStart w:id="68" w:name="_GoBack"/>
            <w:bookmarkEnd w:id="68"/>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10"/>
      <w:headerReference w:type="default" r:id="rId11"/>
      <w:footerReference w:type="even" r:id="rId12"/>
      <w:footerReference w:type="default" r:id="rId13"/>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639D8">
      <w:rPr>
        <w:rStyle w:val="PageNumber"/>
        <w:noProof/>
        <w:color w:val="0092D2"/>
      </w:rPr>
      <w:t>6</w:t>
    </w:r>
    <w:r w:rsidRPr="002E4DF6">
      <w:rPr>
        <w:rStyle w:val="PageNumber"/>
        <w:color w:val="0092D2"/>
      </w:rPr>
      <w:fldChar w:fldCharType="end"/>
    </w:r>
  </w:p>
  <w:p w14:paraId="5DE60684" w14:textId="25EA5B65"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857C44" w:rsidRDefault="00C639D8">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3D31D6FE" w:rsidR="00857C44" w:rsidRPr="009A0E12" w:rsidRDefault="00A84D97" w:rsidP="002E4DF6">
    <w:pPr>
      <w:pStyle w:val="Heading3"/>
      <w:rPr>
        <w:sz w:val="32"/>
        <w:szCs w:val="32"/>
      </w:rPr>
    </w:pPr>
    <w:r>
      <w:rPr>
        <w:noProof/>
        <w:sz w:val="24"/>
        <w:lang w:eastAsia="en-GB"/>
      </w:rPr>
      <w:drawing>
        <wp:anchor distT="0" distB="0" distL="114300" distR="114300" simplePos="0" relativeHeight="251694080" behindDoc="0" locked="0" layoutInCell="1" allowOverlap="1" wp14:anchorId="29334FB7" wp14:editId="1BB300C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645AC6F7">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857C44" w:rsidRPr="009A0E12">
      <w:rPr>
        <w:sz w:val="32"/>
        <w:szCs w:val="32"/>
      </w:rPr>
      <w:t>Pro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AE5"/>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3F4EEA"/>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A16B0"/>
    <w:rsid w:val="008C0CC5"/>
    <w:rsid w:val="008E372F"/>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84D97"/>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03C9A"/>
    <w:rsid w:val="00C133F8"/>
    <w:rsid w:val="00C272AD"/>
    <w:rsid w:val="00C366AD"/>
    <w:rsid w:val="00C41C1A"/>
    <w:rsid w:val="00C43DE5"/>
    <w:rsid w:val="00C551DE"/>
    <w:rsid w:val="00C639D8"/>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5227"/>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10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D635-8848-4F2D-9059-8259AE87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8DD63379.dotm</Template>
  <TotalTime>17</TotalTime>
  <Pages>6</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LeworthE</cp:lastModifiedBy>
  <cp:revision>4</cp:revision>
  <dcterms:created xsi:type="dcterms:W3CDTF">2017-06-01T09:40:00Z</dcterms:created>
  <dcterms:modified xsi:type="dcterms:W3CDTF">2018-05-03T12:49:00Z</dcterms:modified>
</cp:coreProperties>
</file>